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726B" w14:textId="5CFEEF92" w:rsidR="00A869AA" w:rsidRPr="00B824DE" w:rsidRDefault="00A869AA" w:rsidP="009F7AE6">
      <w:pPr>
        <w:pStyle w:val="PHETTitle"/>
        <w:rPr>
          <w:b w:val="0"/>
        </w:rPr>
      </w:pPr>
      <w:bookmarkStart w:id="0" w:name="_GoBack"/>
      <w:bookmarkEnd w:id="0"/>
      <w:r>
        <w:t>BUILD AN ATOM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8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19145950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3B5C0F">
        <w:t>group</w:t>
      </w:r>
      <w:r w:rsidRPr="00CB46F7">
        <w:t>. As you explore, talk about what you find.</w:t>
      </w:r>
      <w:r w:rsidR="009508AA">
        <w:t xml:space="preserve"> Open the Net Charge window and Mass Number window.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2DFB13D3" w:rsidR="005D0175" w:rsidRPr="00CB46F7" w:rsidRDefault="009508AA" w:rsidP="00B56CC0">
      <w:pPr>
        <w:pStyle w:val="PHETNumberBody"/>
        <w:ind w:hanging="450"/>
      </w:pPr>
      <w:r>
        <w:t xml:space="preserve">a) What </w:t>
      </w:r>
      <w:r w:rsidRPr="00B824DE">
        <w:t xml:space="preserve">particle(s) are found </w:t>
      </w:r>
      <w:r>
        <w:t xml:space="preserve">in the center </w:t>
      </w:r>
      <w:r w:rsidRPr="00B824DE">
        <w:t xml:space="preserve">of the atom? </w:t>
      </w:r>
      <w:r w:rsidR="00200251">
        <w:t>What is their charge?</w:t>
      </w:r>
    </w:p>
    <w:p w14:paraId="3F0A9AFA" w14:textId="77777777" w:rsidR="005D0175" w:rsidRPr="009508AA" w:rsidRDefault="005D0175" w:rsidP="009508AA">
      <w:pPr>
        <w:ind w:left="81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5FE1377A" w:rsidR="005D0175" w:rsidRDefault="009508AA" w:rsidP="009508AA">
      <w:pPr>
        <w:ind w:firstLine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</w:t>
      </w:r>
      <w:r w:rsidR="005D0175"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="005D0175"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>) ar</w:t>
      </w:r>
      <w:r w:rsidR="00200251">
        <w:rPr>
          <w:rFonts w:asciiTheme="minorHAnsi" w:hAnsiTheme="minorHAnsi" w:cs="Arial"/>
        </w:rPr>
        <w:t>ound the center of the atom? What is their charge?</w:t>
      </w:r>
    </w:p>
    <w:p w14:paraId="6C965FAC" w14:textId="77777777" w:rsidR="00200251" w:rsidRDefault="00200251" w:rsidP="009508AA">
      <w:pPr>
        <w:ind w:firstLine="450"/>
        <w:rPr>
          <w:rFonts w:asciiTheme="minorHAnsi" w:hAnsiTheme="minorHAnsi" w:cs="Arial"/>
        </w:rPr>
      </w:pPr>
    </w:p>
    <w:p w14:paraId="5E1A3609" w14:textId="77777777" w:rsidR="00200251" w:rsidRDefault="00200251" w:rsidP="009508AA">
      <w:pPr>
        <w:ind w:firstLine="450"/>
        <w:rPr>
          <w:rFonts w:asciiTheme="minorHAnsi" w:hAnsiTheme="minorHAnsi" w:cs="Arial"/>
        </w:rPr>
      </w:pPr>
    </w:p>
    <w:p w14:paraId="2E97D4A2" w14:textId="4F3AD8B8" w:rsidR="00200251" w:rsidRDefault="00200251" w:rsidP="009508AA">
      <w:pPr>
        <w:ind w:firstLine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c) Search your memory bank (or textbook or internet) for the name of the center of the atom.</w:t>
      </w:r>
    </w:p>
    <w:p w14:paraId="11C50AC5" w14:textId="77777777" w:rsidR="00200251" w:rsidRPr="00B824DE" w:rsidRDefault="00200251" w:rsidP="009508AA">
      <w:pPr>
        <w:ind w:firstLine="450"/>
        <w:rPr>
          <w:rFonts w:asciiTheme="minorHAnsi" w:hAnsiTheme="minorHAnsi" w:cs="Arial"/>
        </w:rPr>
      </w:pP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</w:t>
      </w:r>
      <w:r w:rsidRPr="00200251">
        <w:rPr>
          <w:b/>
        </w:rPr>
        <w:t>name</w:t>
      </w:r>
      <w:r w:rsidRPr="00CB46F7">
        <w:t xml:space="preserve">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1EE87B3E" w:rsidR="008F4DF5" w:rsidRPr="00B824DE" w:rsidRDefault="00200251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 atom with 3 protons, 3 electrons </w:t>
      </w:r>
      <w:r w:rsidR="008F4DF5" w:rsidRPr="00B824DE">
        <w:rPr>
          <w:rFonts w:asciiTheme="minorHAnsi" w:hAnsiTheme="minorHAnsi" w:cs="Arial"/>
        </w:rPr>
        <w:t>and 4 neutrons: _____________</w:t>
      </w:r>
    </w:p>
    <w:p w14:paraId="770C26D4" w14:textId="57CCB816" w:rsidR="008F4DF5" w:rsidRPr="00B824DE" w:rsidRDefault="00200251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 atom with 2 protons, 2 electrons and 2</w:t>
      </w:r>
      <w:r w:rsidR="008F4DF5" w:rsidRPr="00B824DE">
        <w:rPr>
          <w:rFonts w:asciiTheme="minorHAnsi" w:hAnsiTheme="minorHAnsi" w:cs="Arial"/>
        </w:rPr>
        <w:t xml:space="preserve"> neutrons: _____________</w:t>
      </w:r>
    </w:p>
    <w:p w14:paraId="738187BE" w14:textId="1D050E50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</w:t>
      </w:r>
      <w:r w:rsidR="00200251">
        <w:rPr>
          <w:rFonts w:asciiTheme="minorHAnsi" w:hAnsiTheme="minorHAnsi" w:cs="Arial"/>
        </w:rPr>
        <w:t>, 4 electrons and 5</w:t>
      </w:r>
      <w:r w:rsidRPr="00B824DE">
        <w:rPr>
          <w:rFonts w:asciiTheme="minorHAnsi" w:hAnsiTheme="minorHAnsi" w:cs="Arial"/>
        </w:rPr>
        <w:t xml:space="preserve">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200251">
        <w:rPr>
          <w:b/>
        </w:rPr>
        <w:t>atom</w:t>
      </w:r>
      <w:r w:rsidRPr="00CB46F7">
        <w:t xml:space="preserve"> or </w:t>
      </w:r>
      <w:r w:rsidRPr="00200251">
        <w:rPr>
          <w:b/>
        </w:rPr>
        <w:t>ion</w:t>
      </w:r>
      <w:r w:rsidRPr="00CB46F7">
        <w:t>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6602CC3B" w:rsidR="005D0175" w:rsidRDefault="001578B9" w:rsidP="00B824DE">
      <w:pPr>
        <w:pStyle w:val="Default"/>
        <w:numPr>
          <w:ilvl w:val="0"/>
          <w:numId w:val="29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200251">
        <w:rPr>
          <w:rFonts w:asciiTheme="minorHAnsi" w:hAnsiTheme="minorHAnsi"/>
        </w:rPr>
        <w:t>s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4BA6C071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37362671" w:rsidR="00120B22" w:rsidRPr="00B824DE" w:rsidRDefault="00E0776F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the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  <w:b/>
        </w:rPr>
        <w:t>how</w:t>
      </w:r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BA02A60" w14:textId="0A78B1FD" w:rsidR="006A56A5" w:rsidRDefault="0066206D" w:rsidP="006A56A5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E47F675" wp14:editId="2AD3628E">
            <wp:simplePos x="0" y="0"/>
            <wp:positionH relativeFrom="column">
              <wp:posOffset>2611755</wp:posOffset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Square wrapText="bothSides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4EFF5F0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54BAB39B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9891CB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2241066B" w14:textId="19227749" w:rsidR="001578B9" w:rsidRPr="00CB46F7" w:rsidRDefault="001578B9" w:rsidP="001578B9">
      <w:pPr>
        <w:pStyle w:val="Default"/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1C86009F" w14:textId="77777777" w:rsidR="001578B9" w:rsidRPr="00CB46F7" w:rsidRDefault="001578B9" w:rsidP="001578B9">
      <w:pPr>
        <w:pStyle w:val="Default"/>
        <w:ind w:left="360"/>
      </w:pPr>
    </w:p>
    <w:p w14:paraId="5BD29EC3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Element Symbol</w:t>
      </w:r>
    </w:p>
    <w:p w14:paraId="3A219839" w14:textId="77777777" w:rsidR="00CB46F7" w:rsidRPr="00B824DE" w:rsidRDefault="00CB46F7" w:rsidP="00CB46F7">
      <w:pPr>
        <w:pStyle w:val="Default"/>
        <w:ind w:left="630"/>
        <w:rPr>
          <w:rFonts w:asciiTheme="minorHAnsi" w:hAnsiTheme="minorHAnsi"/>
        </w:rPr>
      </w:pPr>
    </w:p>
    <w:p w14:paraId="35D9A670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Charge</w:t>
      </w:r>
    </w:p>
    <w:p w14:paraId="79D2E775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2B066C5D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Atomic Number</w:t>
      </w:r>
    </w:p>
    <w:p w14:paraId="3078052D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076B5D94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781F6513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635</wp:posOffset>
                  </wp:positionV>
                  <wp:extent cx="391795" cy="398145"/>
                  <wp:effectExtent l="0" t="0" r="8255" b="0"/>
                  <wp:wrapThrough wrapText="bothSides">
                    <wp:wrapPolygon edited="0">
                      <wp:start x="0" y="0"/>
                      <wp:lineTo x="0" y="4134"/>
                      <wp:lineTo x="2100" y="19636"/>
                      <wp:lineTo x="9452" y="19636"/>
                      <wp:lineTo x="21005" y="12402"/>
                      <wp:lineTo x="21005" y="4134"/>
                      <wp:lineTo x="10502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072"/>
                          <a:stretch/>
                        </pic:blipFill>
                        <pic:spPr bwMode="auto">
                          <a:xfrm>
                            <a:off x="0" y="0"/>
                            <a:ext cx="39179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2B3B7C9" w14:textId="53971A17" w:rsidR="00231CDE" w:rsidRPr="00B824DE" w:rsidRDefault="006C7032" w:rsidP="00B824DE">
      <w:pPr>
        <w:pStyle w:val="Default"/>
        <w:numPr>
          <w:ilvl w:val="0"/>
          <w:numId w:val="32"/>
        </w:numPr>
        <w:ind w:left="810"/>
      </w:pPr>
      <w:r w:rsidRPr="00B824DE">
        <w:rPr>
          <w:rFonts w:asciiTheme="minorHAnsi" w:hAnsiTheme="minorHAnsi"/>
        </w:rPr>
        <w:t xml:space="preserve">Each representation (Symbol and Name) in the table above provides information about </w:t>
      </w:r>
      <w:r w:rsidR="00120B22" w:rsidRPr="00B824DE">
        <w:rPr>
          <w:rFonts w:asciiTheme="minorHAnsi" w:hAnsiTheme="minorHAnsi"/>
        </w:rPr>
        <w:t xml:space="preserve">the atom. Describe the similarities and differences between the </w:t>
      </w:r>
      <w:r w:rsidR="00120B22" w:rsidRPr="00B824DE">
        <w:rPr>
          <w:rFonts w:asciiTheme="minorHAnsi" w:hAnsiTheme="minorHAnsi"/>
          <w:i/>
        </w:rPr>
        <w:t>Symbol</w:t>
      </w:r>
      <w:r w:rsidR="00120B22" w:rsidRPr="00B824DE">
        <w:rPr>
          <w:rFonts w:asciiTheme="minorHAnsi" w:hAnsiTheme="minorHAnsi"/>
        </w:rPr>
        <w:t xml:space="preserve"> and </w:t>
      </w:r>
      <w:r w:rsidR="00120B22" w:rsidRPr="00B824DE">
        <w:rPr>
          <w:rFonts w:asciiTheme="minorHAnsi" w:hAnsiTheme="minorHAnsi"/>
          <w:i/>
        </w:rPr>
        <w:t>Name</w:t>
      </w:r>
      <w:r w:rsidR="00120B22">
        <w:t xml:space="preserve"> </w:t>
      </w:r>
      <w:r w:rsidR="00120B22" w:rsidRPr="00B824DE">
        <w:rPr>
          <w:rFonts w:asciiTheme="minorHAnsi" w:hAnsiTheme="minorHAnsi"/>
        </w:rPr>
        <w:t>representations.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lastRenderedPageBreak/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77777" w:rsidR="003B5451" w:rsidRPr="009F7AE6" w:rsidRDefault="003B5451" w:rsidP="003B5451">
      <w:pPr>
        <w:pStyle w:val="PHETNumberBody"/>
        <w:ind w:hanging="450"/>
      </w:pPr>
      <w:r w:rsidRPr="009F7AE6">
        <w:t>Play with the simulation to determine:</w:t>
      </w:r>
    </w:p>
    <w:p w14:paraId="1CA553C8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A40F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EC595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2F46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8C7C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2F59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328C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E4BD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91CBC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B8A1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E0663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9633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5E20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C92C7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605D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21C61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3D54A3D" w:rsidR="007B3BE6" w:rsidRDefault="003B5451" w:rsidP="007B3BE6">
      <w:pPr>
        <w:pStyle w:val="PHETHeading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(Cl)?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Cl atom?_____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Te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p w14:paraId="6D8701C7" w14:textId="1AD8D278" w:rsidR="00056C81" w:rsidRPr="00712984" w:rsidRDefault="000410D8" w:rsidP="00B56CC0">
      <w:pPr>
        <w:pStyle w:val="PHETNumberBody"/>
        <w:ind w:hanging="450"/>
      </w:pPr>
      <w:r w:rsidRPr="000208A1">
        <w:t>Complete the following table:</w:t>
      </w:r>
    </w:p>
    <w:tbl>
      <w:tblPr>
        <w:tblStyle w:val="TableGrid"/>
        <w:tblW w:w="10836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  <w:gridCol w:w="1206"/>
      </w:tblGrid>
      <w:tr w:rsidR="006272E4" w:rsidRPr="00CB46F7" w14:paraId="546414C1" w14:textId="76796CB3" w:rsidTr="006272E4">
        <w:tc>
          <w:tcPr>
            <w:tcW w:w="1483" w:type="dxa"/>
            <w:vAlign w:val="center"/>
          </w:tcPr>
          <w:p w14:paraId="14E4EE11" w14:textId="77777777" w:rsidR="006272E4" w:rsidRPr="00CB46F7" w:rsidRDefault="006272E4" w:rsidP="006272E4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Name</w:t>
            </w:r>
          </w:p>
        </w:tc>
        <w:tc>
          <w:tcPr>
            <w:tcW w:w="1330" w:type="dxa"/>
            <w:vAlign w:val="center"/>
          </w:tcPr>
          <w:p w14:paraId="2D8DC4CA" w14:textId="33CF8725" w:rsidR="006272E4" w:rsidRPr="00CB46F7" w:rsidRDefault="006272E4" w:rsidP="006272E4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6272E4" w:rsidRPr="00CB46F7" w:rsidRDefault="006272E4" w:rsidP="006272E4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6272E4" w:rsidRPr="00CB46F7" w:rsidRDefault="006272E4" w:rsidP="006272E4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6272E4" w:rsidRPr="00CB46F7" w:rsidRDefault="006272E4" w:rsidP="006272E4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6272E4" w:rsidRPr="00CB46F7" w:rsidRDefault="006272E4" w:rsidP="006272E4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6272E4" w:rsidRPr="00CB46F7" w:rsidRDefault="006272E4" w:rsidP="006272E4">
            <w:pPr>
              <w:pStyle w:val="PHETTableHeading"/>
            </w:pPr>
            <w:r>
              <w:t>C</w:t>
            </w:r>
            <w:r w:rsidRPr="00CB46F7">
              <w:t>harge</w:t>
            </w:r>
          </w:p>
        </w:tc>
        <w:tc>
          <w:tcPr>
            <w:tcW w:w="1206" w:type="dxa"/>
          </w:tcPr>
          <w:p w14:paraId="2B4C0CC2" w14:textId="46AFCE44" w:rsidR="006272E4" w:rsidRDefault="006272E4" w:rsidP="006272E4">
            <w:pPr>
              <w:pStyle w:val="PHETTableHeading"/>
            </w:pPr>
            <w:r>
              <w:t>Atom or Ion?</w:t>
            </w:r>
          </w:p>
        </w:tc>
      </w:tr>
      <w:tr w:rsidR="006272E4" w:rsidRPr="00CB46F7" w14:paraId="7BDBF3A7" w14:textId="1F924086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hydrogen-2</w:t>
            </w:r>
          </w:p>
        </w:tc>
        <w:tc>
          <w:tcPr>
            <w:tcW w:w="1330" w:type="dxa"/>
            <w:vAlign w:val="center"/>
          </w:tcPr>
          <w:p w14:paraId="3ECB3D9D" w14:textId="465F476B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2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0</w:t>
            </w:r>
          </w:p>
        </w:tc>
        <w:tc>
          <w:tcPr>
            <w:tcW w:w="1206" w:type="dxa"/>
            <w:vAlign w:val="center"/>
          </w:tcPr>
          <w:p w14:paraId="48C22A8C" w14:textId="6188F106" w:rsidR="006272E4" w:rsidRPr="00CB46F7" w:rsidRDefault="006272E4" w:rsidP="006272E4">
            <w:pPr>
              <w:pStyle w:val="PHETTableTextBody"/>
            </w:pPr>
            <w:r>
              <w:t>Atom</w:t>
            </w:r>
          </w:p>
        </w:tc>
      </w:tr>
      <w:tr w:rsidR="006272E4" w:rsidRPr="00CB46F7" w14:paraId="02BA2DB2" w14:textId="5BE71CD7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8F5F8A0" w14:textId="520F7266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3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3C98632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52DECE7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E6315C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43006F4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4C4A5818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1F379F02" w14:textId="5B227173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sodium-22</w:t>
            </w:r>
          </w:p>
        </w:tc>
        <w:tc>
          <w:tcPr>
            <w:tcW w:w="1330" w:type="dxa"/>
            <w:vAlign w:val="center"/>
          </w:tcPr>
          <w:p w14:paraId="7D3CB246" w14:textId="03456FCF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22</w:t>
            </w:r>
            <w:r w:rsidRPr="00CB46F7">
              <w:t>Na</w:t>
            </w:r>
            <w:r w:rsidRPr="00CB46F7">
              <w:rPr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E00299E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498916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B1CE00A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536735B9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13BA65C9" w14:textId="3984D818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49F683E" w14:textId="1D28D984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26EC613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25369CD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3862DB0C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0111E8B8" w14:textId="437A3C64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4A7C6888" w14:textId="3DEECC90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1C307BE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0554FFF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436BAAC9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4D3C12A6" w14:textId="1483AE6C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B1C69F7" w14:textId="32E91884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46</w:t>
            </w:r>
            <w:r w:rsidRPr="00CB46F7">
              <w:t>Ti</w:t>
            </w:r>
            <w:r w:rsidRPr="00CB46F7">
              <w:rPr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7767B1C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75DC744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3B22EBC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65B78A28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1AC73110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7D9D38AA" w14:textId="66B205C2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AC34909" w14:textId="42DEB27E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107</w:t>
            </w:r>
            <w:r w:rsidRPr="00CB46F7"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6F882D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56BF30A4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7FB9DD9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1875E34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5693C03D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6623DF0B" w14:textId="7D42B90D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749CEF1" w14:textId="618EE24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19</w:t>
            </w:r>
            <w:r w:rsidRPr="00CB46F7">
              <w:t>F</w:t>
            </w:r>
            <w:r w:rsidRPr="00CB46F7">
              <w:rPr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82DEBC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24BB567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1EFC70D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6B418B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03C22036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5B1F30FD" w14:textId="495A6E17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2742E475" w14:textId="258F5925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C4319CB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54170EA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A95979F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7E6AE10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2D3E4438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18502DD9" w14:textId="48CBE658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carbon-13</w:t>
            </w:r>
          </w:p>
        </w:tc>
        <w:tc>
          <w:tcPr>
            <w:tcW w:w="1330" w:type="dxa"/>
            <w:vAlign w:val="center"/>
          </w:tcPr>
          <w:p w14:paraId="6A30BF1F" w14:textId="5FB3AB20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B21082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6D430F6B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0B365E5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58DCEE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51509B2E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12194E32" w14:textId="1C5E0C0E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carbon-14</w:t>
            </w:r>
          </w:p>
        </w:tc>
        <w:tc>
          <w:tcPr>
            <w:tcW w:w="1330" w:type="dxa"/>
            <w:vAlign w:val="center"/>
          </w:tcPr>
          <w:p w14:paraId="0AF141A9" w14:textId="728B9EE4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470AB4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16806E1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EDCCD24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17B6AB08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5F012E7B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2C6D61D4" w14:textId="4B6103C4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4CC5A2B" w14:textId="61AC6815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4</w:t>
            </w:r>
            <w:r w:rsidRPr="00CB46F7"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0D7F239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7435F8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0474CF3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5A5FE8A8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63DA634C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2A782756" w14:textId="4C20466E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9D9C34E" w14:textId="6235C985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2264168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8A8B090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0D3AD26A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13150497" w14:textId="24A6E7EE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argon-40</w:t>
            </w:r>
          </w:p>
        </w:tc>
        <w:tc>
          <w:tcPr>
            <w:tcW w:w="1330" w:type="dxa"/>
            <w:vAlign w:val="center"/>
          </w:tcPr>
          <w:p w14:paraId="689CA1B3" w14:textId="208F9810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BF43F72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D4B72B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7BB756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321C4A83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38205A54" w14:textId="02634E26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FF820C5" w14:textId="2A378A6F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A06CD3D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1FC98F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843217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4825C6C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36B9B104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281756F1" w14:textId="0CC8BC8D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512D4D1F" w14:textId="703E937B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  <w:r w:rsidRPr="00CB46F7">
              <w:rPr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2C065FBB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0B934448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2BAF2C3D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7A40EED5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0BF62C64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1E6A10C4" w14:textId="7E11B085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F5A4F43" w14:textId="1F15088B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69F789B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6B14CC6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07ADE75D" w14:textId="77777777" w:rsidR="006272E4" w:rsidRPr="00CB46F7" w:rsidRDefault="006272E4" w:rsidP="006272E4">
            <w:pPr>
              <w:pStyle w:val="PHETTableTextBody"/>
            </w:pPr>
          </w:p>
        </w:tc>
      </w:tr>
      <w:tr w:rsidR="006272E4" w:rsidRPr="00CB46F7" w14:paraId="76F4EB57" w14:textId="359196CE" w:rsidTr="006272E4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744E127" w14:textId="5A142FC1" w:rsidR="006272E4" w:rsidRPr="00CB46F7" w:rsidRDefault="006272E4" w:rsidP="006272E4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87E8556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38652BC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6272E4" w:rsidRPr="00CB46F7" w:rsidRDefault="006272E4" w:rsidP="006272E4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6272E4" w:rsidRPr="00CB46F7" w:rsidRDefault="006272E4" w:rsidP="006272E4">
            <w:pPr>
              <w:pStyle w:val="PHETTableTextBody"/>
            </w:pPr>
          </w:p>
        </w:tc>
        <w:tc>
          <w:tcPr>
            <w:tcW w:w="1206" w:type="dxa"/>
          </w:tcPr>
          <w:p w14:paraId="2D532345" w14:textId="77777777" w:rsidR="006272E4" w:rsidRPr="00CB46F7" w:rsidRDefault="006272E4" w:rsidP="006272E4">
            <w:pPr>
              <w:pStyle w:val="PHETTableTextBody"/>
            </w:pPr>
          </w:p>
        </w:tc>
      </w:tr>
    </w:tbl>
    <w:p w14:paraId="6C67ADEA" w14:textId="54ED7973" w:rsidR="006D33E0" w:rsidRDefault="006D33E0" w:rsidP="003B5451">
      <w:pPr>
        <w:pStyle w:val="PHETNumberBody"/>
        <w:numPr>
          <w:ilvl w:val="0"/>
          <w:numId w:val="0"/>
        </w:numPr>
        <w:ind w:left="450"/>
        <w:rPr>
          <w:lang w:eastAsia="ja-JP"/>
        </w:rPr>
      </w:pPr>
    </w:p>
    <w:p w14:paraId="22C37F9E" w14:textId="4DF09238" w:rsidR="003B5451" w:rsidRPr="003B5451" w:rsidRDefault="003B5451" w:rsidP="00B56CC0">
      <w:pPr>
        <w:pStyle w:val="PHETNumberBody"/>
        <w:ind w:hanging="450"/>
        <w:rPr>
          <w:lang w:eastAsia="ja-JP"/>
        </w:rPr>
      </w:pPr>
      <w:r w:rsidRPr="003B5451">
        <w:rPr>
          <w:lang w:eastAsia="ja-JP"/>
        </w:rPr>
        <w:t>To test your knowledge of isotopes, draw arrows between all pairs of atoms in the table above that are isotopes of each other.</w:t>
      </w:r>
    </w:p>
    <w:sectPr w:rsidR="003B5451" w:rsidRPr="003B5451" w:rsidSect="009508AA"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533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4B88" w14:textId="77777777" w:rsidR="0086714F" w:rsidRDefault="0086714F" w:rsidP="00A71F27">
      <w:r>
        <w:separator/>
      </w:r>
    </w:p>
  </w:endnote>
  <w:endnote w:type="continuationSeparator" w:id="0">
    <w:p w14:paraId="40DF60E7" w14:textId="77777777" w:rsidR="0086714F" w:rsidRDefault="0086714F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0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140A" w14:textId="77777777" w:rsidR="0086714F" w:rsidRDefault="0086714F" w:rsidP="00A71F27">
      <w:r>
        <w:separator/>
      </w:r>
    </w:p>
  </w:footnote>
  <w:footnote w:type="continuationSeparator" w:id="0">
    <w:p w14:paraId="38A0ACBD" w14:textId="77777777" w:rsidR="0086714F" w:rsidRDefault="0086714F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00251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D0175"/>
    <w:rsid w:val="005D21BE"/>
    <w:rsid w:val="00617CD0"/>
    <w:rsid w:val="006272E4"/>
    <w:rsid w:val="00637EC9"/>
    <w:rsid w:val="0065398B"/>
    <w:rsid w:val="0066206D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6714F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08AA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CC16C"/>
  <w15:docId w15:val="{C546FFA9-BFEE-4622-8F18-960E61B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53D21-2C4B-42E9-BC20-8BF552C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New.dotx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teacher</cp:lastModifiedBy>
  <cp:revision>2</cp:revision>
  <cp:lastPrinted>2017-02-01T19:59:00Z</cp:lastPrinted>
  <dcterms:created xsi:type="dcterms:W3CDTF">2017-02-01T23:40:00Z</dcterms:created>
  <dcterms:modified xsi:type="dcterms:W3CDTF">2017-02-01T23:40:00Z</dcterms:modified>
</cp:coreProperties>
</file>